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33" w:rsidRPr="00D373C6" w:rsidRDefault="00756533" w:rsidP="00BD55A8">
      <w:pPr>
        <w:ind w:left="360" w:hanging="180"/>
        <w:jc w:val="center"/>
        <w:rPr>
          <w:b/>
          <w:color w:val="00B050"/>
          <w:sz w:val="28"/>
          <w:szCs w:val="28"/>
          <w:lang w:val="it-IT"/>
        </w:rPr>
      </w:pPr>
      <w:r>
        <w:rPr>
          <w:b/>
          <w:color w:val="00B050"/>
          <w:sz w:val="28"/>
          <w:szCs w:val="28"/>
          <w:lang w:val="it-IT"/>
        </w:rPr>
        <w:t>AUSHWIZ IL</w:t>
      </w:r>
      <w:r w:rsidRPr="00D373C6">
        <w:rPr>
          <w:b/>
          <w:color w:val="00B050"/>
          <w:sz w:val="28"/>
          <w:szCs w:val="28"/>
          <w:lang w:val="it-IT"/>
        </w:rPr>
        <w:t xml:space="preserve"> VIAGGIO DELL' ANIMA !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Molto spesso, le persone ritengono che è il viaggio quel che conta non la destinazione, ma non è così, a me non importa se viaggio con un aereo, un treno o una moto; a me importa la destinazione... Ed ora eccomi qui, a descrivere la mia esperienza vissuta in Polonia o meglio il viaggio dell' anima che ho voluto intraprendere per dare ascolto ad una voce che mi parte dal cuore.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Questo viaggio per me er</w:t>
      </w:r>
      <w:r>
        <w:rPr>
          <w:sz w:val="24"/>
          <w:szCs w:val="24"/>
          <w:lang w:val="it-IT"/>
        </w:rPr>
        <w:t>a diventato davvero un sogno</w:t>
      </w:r>
      <w:r w:rsidRPr="00D373C6">
        <w:rPr>
          <w:sz w:val="24"/>
          <w:szCs w:val="24"/>
          <w:lang w:val="it-IT"/>
        </w:rPr>
        <w:t>, forse il più bello che abbia mai volu</w:t>
      </w:r>
      <w:r>
        <w:rPr>
          <w:sz w:val="24"/>
          <w:szCs w:val="24"/>
          <w:lang w:val="it-IT"/>
        </w:rPr>
        <w:t>to realizzare, questo desiderio</w:t>
      </w:r>
      <w:r w:rsidRPr="00D373C6">
        <w:rPr>
          <w:sz w:val="24"/>
          <w:szCs w:val="24"/>
          <w:lang w:val="it-IT"/>
        </w:rPr>
        <w:t xml:space="preserve"> di lasciare tutto e andare a visitare </w:t>
      </w:r>
      <w:r>
        <w:rPr>
          <w:sz w:val="24"/>
          <w:szCs w:val="24"/>
          <w:lang w:val="it-IT"/>
        </w:rPr>
        <w:t>i campi di sterminio è nata</w:t>
      </w:r>
      <w:r w:rsidRPr="00D373C6">
        <w:rPr>
          <w:sz w:val="24"/>
          <w:szCs w:val="24"/>
          <w:lang w:val="it-IT"/>
        </w:rPr>
        <w:t xml:space="preserve"> in me quando </w:t>
      </w:r>
      <w:r>
        <w:rPr>
          <w:sz w:val="24"/>
          <w:szCs w:val="24"/>
          <w:lang w:val="it-IT"/>
        </w:rPr>
        <w:t>ho letto il diario di Anne Fran</w:t>
      </w:r>
      <w:r w:rsidRPr="00D373C6">
        <w:rPr>
          <w:sz w:val="24"/>
          <w:szCs w:val="24"/>
          <w:lang w:val="it-IT"/>
        </w:rPr>
        <w:t>k; lei era una ragazzina del</w:t>
      </w:r>
      <w:r>
        <w:rPr>
          <w:sz w:val="24"/>
          <w:szCs w:val="24"/>
          <w:lang w:val="it-IT"/>
        </w:rPr>
        <w:t>la mia età, aveva molti sogni</w:t>
      </w:r>
      <w:r w:rsidRPr="00D373C6">
        <w:rPr>
          <w:sz w:val="24"/>
          <w:szCs w:val="24"/>
          <w:lang w:val="it-IT"/>
        </w:rPr>
        <w:t>, ma purtroppo sono volati via nel vento come la su</w:t>
      </w:r>
      <w:r>
        <w:rPr>
          <w:sz w:val="24"/>
          <w:szCs w:val="24"/>
          <w:lang w:val="it-IT"/>
        </w:rPr>
        <w:t>a piccola vita. Io m</w:t>
      </w:r>
      <w:r w:rsidRPr="00D373C6">
        <w:rPr>
          <w:sz w:val="24"/>
          <w:szCs w:val="24"/>
          <w:lang w:val="it-IT"/>
        </w:rPr>
        <w:t>i sono identificata</w:t>
      </w:r>
      <w:r>
        <w:rPr>
          <w:sz w:val="24"/>
          <w:szCs w:val="24"/>
          <w:lang w:val="it-IT"/>
        </w:rPr>
        <w:t xml:space="preserve"> in lei, suscitando in me un dolore quasi fisico</w:t>
      </w:r>
      <w:r w:rsidRPr="00D373C6">
        <w:rPr>
          <w:sz w:val="24"/>
          <w:szCs w:val="24"/>
          <w:lang w:val="it-IT"/>
        </w:rPr>
        <w:t>, ogni soffere</w:t>
      </w:r>
      <w:r>
        <w:rPr>
          <w:sz w:val="24"/>
          <w:szCs w:val="24"/>
          <w:lang w:val="it-IT"/>
        </w:rPr>
        <w:t>nza che vi era in quel diario la</w:t>
      </w:r>
      <w:r w:rsidRPr="00D373C6">
        <w:rPr>
          <w:sz w:val="24"/>
          <w:szCs w:val="24"/>
          <w:lang w:val="it-IT"/>
        </w:rPr>
        <w:t xml:space="preserve"> provavo anch'io</w:t>
      </w:r>
      <w:r>
        <w:rPr>
          <w:sz w:val="24"/>
          <w:szCs w:val="24"/>
          <w:lang w:val="it-IT"/>
        </w:rPr>
        <w:t xml:space="preserve"> immaginando a tutte le sofferenze e all’ esperienza drammatica e disumana che ha dovuto vivere...Quanto dolore</w:t>
      </w:r>
      <w:r w:rsidRPr="00D373C6">
        <w:rPr>
          <w:sz w:val="24"/>
          <w:szCs w:val="24"/>
          <w:lang w:val="it-IT"/>
        </w:rPr>
        <w:t xml:space="preserve"> che ha dovuto subire e adesso?! Adesso non tutti la ricordano, ma credetemi</w:t>
      </w:r>
      <w:r>
        <w:rPr>
          <w:sz w:val="24"/>
          <w:szCs w:val="24"/>
          <w:lang w:val="it-IT"/>
        </w:rPr>
        <w:t>, leggendo il suo tragico percorso di vita</w:t>
      </w:r>
      <w:r w:rsidRPr="00D373C6">
        <w:rPr>
          <w:sz w:val="24"/>
          <w:szCs w:val="24"/>
          <w:lang w:val="it-IT"/>
        </w:rPr>
        <w:t>, mi è stata di grande aiuto, mi ha aiutato ad apprezzare le cose, ad amare la vita e soprattutto a capire che cos'è la sofferenza.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sogni</w:t>
      </w:r>
      <w:r w:rsidRPr="00D373C6">
        <w:rPr>
          <w:sz w:val="24"/>
          <w:szCs w:val="24"/>
          <w:lang w:val="it-IT"/>
        </w:rPr>
        <w:t xml:space="preserve"> sono quel qualcosa che tu non molli mai, ti danno la forza di andare avanti ed </w:t>
      </w:r>
      <w:r>
        <w:rPr>
          <w:sz w:val="24"/>
          <w:szCs w:val="24"/>
          <w:lang w:val="it-IT"/>
        </w:rPr>
        <w:t>è proprio così, io vivevo con questo desiderio e mi nitrivo di esso</w:t>
      </w:r>
      <w:r w:rsidRPr="00D373C6">
        <w:rPr>
          <w:sz w:val="24"/>
          <w:szCs w:val="24"/>
          <w:lang w:val="it-IT"/>
        </w:rPr>
        <w:t>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Ah! Quasi</w:t>
      </w:r>
      <w:r w:rsidRPr="00D373C6">
        <w:rPr>
          <w:sz w:val="24"/>
          <w:szCs w:val="24"/>
          <w:lang w:val="it-IT"/>
        </w:rPr>
        <w:t xml:space="preserve"> dimenticavo</w:t>
      </w:r>
      <w:r>
        <w:rPr>
          <w:sz w:val="24"/>
          <w:szCs w:val="24"/>
          <w:lang w:val="it-IT"/>
        </w:rPr>
        <w:t>,</w:t>
      </w:r>
      <w:r w:rsidRPr="00D373C6">
        <w:rPr>
          <w:sz w:val="24"/>
          <w:szCs w:val="24"/>
          <w:lang w:val="it-IT"/>
        </w:rPr>
        <w:t xml:space="preserve"> non mi sono presentata, mi chiamo Flavia, sono una ragazza come tante, ho anch'io moltissimi sogni, l'aspetto </w:t>
      </w:r>
      <w:r>
        <w:rPr>
          <w:sz w:val="24"/>
          <w:szCs w:val="24"/>
          <w:lang w:val="it-IT"/>
        </w:rPr>
        <w:t>più bello del mio carattere</w:t>
      </w:r>
      <w:r w:rsidRPr="00D373C6">
        <w:rPr>
          <w:sz w:val="24"/>
          <w:szCs w:val="24"/>
          <w:lang w:val="it-IT"/>
        </w:rPr>
        <w:t xml:space="preserve"> è il sorriso, anche nei momenti più tristi, mi stampo sul volto un bellissimo sorriso, ma nessuno sa che sono una brava attrice.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Avrei rinunciato a tutto pur di compiere questo v</w:t>
      </w:r>
      <w:r>
        <w:rPr>
          <w:sz w:val="24"/>
          <w:szCs w:val="24"/>
          <w:lang w:val="it-IT"/>
        </w:rPr>
        <w:t>iaggio, ma tutti mi ripetevano &lt;&lt;</w:t>
      </w:r>
      <w:r w:rsidRPr="00D373C6">
        <w:rPr>
          <w:sz w:val="24"/>
          <w:szCs w:val="24"/>
          <w:lang w:val="it-IT"/>
        </w:rPr>
        <w:t>cosa devi vedere hai solo tredici anni</w:t>
      </w:r>
      <w:r>
        <w:rPr>
          <w:sz w:val="24"/>
          <w:szCs w:val="24"/>
          <w:lang w:val="it-IT"/>
        </w:rPr>
        <w:t>!&gt;&gt;</w:t>
      </w:r>
      <w:r w:rsidRPr="00D373C6">
        <w:rPr>
          <w:sz w:val="24"/>
          <w:szCs w:val="24"/>
          <w:lang w:val="it-IT"/>
        </w:rPr>
        <w:t>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Ebbene, sì il mio sogno si stava realizzando. Iniziò tutto da quella meravi</w:t>
      </w:r>
      <w:r>
        <w:rPr>
          <w:sz w:val="24"/>
          <w:szCs w:val="24"/>
          <w:lang w:val="it-IT"/>
        </w:rPr>
        <w:t>gliosa giornata del 1° Novembre…</w:t>
      </w:r>
      <w:r w:rsidRPr="00D373C6">
        <w:rPr>
          <w:sz w:val="24"/>
          <w:szCs w:val="24"/>
          <w:lang w:val="it-IT"/>
        </w:rPr>
        <w:t xml:space="preserve"> finalmente preparo le valigie.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Non p</w:t>
      </w:r>
      <w:r>
        <w:rPr>
          <w:sz w:val="24"/>
          <w:szCs w:val="24"/>
          <w:lang w:val="it-IT"/>
        </w:rPr>
        <w:t>osso mai dimenticare quel giorno</w:t>
      </w:r>
      <w:r w:rsidRPr="00D373C6">
        <w:rPr>
          <w:sz w:val="24"/>
          <w:szCs w:val="24"/>
          <w:lang w:val="it-IT"/>
        </w:rPr>
        <w:t>, mi sveglio con un sorriso luminoso come il sol</w:t>
      </w:r>
      <w:r>
        <w:rPr>
          <w:sz w:val="24"/>
          <w:szCs w:val="24"/>
          <w:lang w:val="it-IT"/>
        </w:rPr>
        <w:t>e e d</w:t>
      </w:r>
      <w:r w:rsidRPr="00D373C6">
        <w:rPr>
          <w:sz w:val="24"/>
          <w:szCs w:val="24"/>
          <w:lang w:val="it-IT"/>
        </w:rPr>
        <w:t>opo due lunghe ore di aereo, arrivo a Cracovia.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Sembra strano:</w:t>
      </w:r>
      <w:r w:rsidRPr="00D373C6">
        <w:rPr>
          <w:sz w:val="24"/>
          <w:szCs w:val="24"/>
          <w:lang w:val="it-IT"/>
        </w:rPr>
        <w:t xml:space="preserve"> quest</w:t>
      </w:r>
      <w:r>
        <w:rPr>
          <w:sz w:val="24"/>
          <w:szCs w:val="24"/>
          <w:lang w:val="it-IT"/>
        </w:rPr>
        <w:t>i luoghi che mi circondano, son</w:t>
      </w:r>
      <w:r w:rsidRPr="00D373C6">
        <w:rPr>
          <w:sz w:val="24"/>
          <w:szCs w:val="24"/>
          <w:lang w:val="it-IT"/>
        </w:rPr>
        <w:t>o stati</w:t>
      </w:r>
      <w:r>
        <w:rPr>
          <w:sz w:val="24"/>
          <w:szCs w:val="24"/>
          <w:lang w:val="it-IT"/>
        </w:rPr>
        <w:t xml:space="preserve"> lo scenario di una tragedia </w:t>
      </w:r>
      <w:r w:rsidRPr="00D373C6">
        <w:rPr>
          <w:sz w:val="24"/>
          <w:szCs w:val="24"/>
          <w:lang w:val="it-IT"/>
        </w:rPr>
        <w:t xml:space="preserve">immane. E' tutto così </w:t>
      </w:r>
      <w:r>
        <w:rPr>
          <w:sz w:val="24"/>
          <w:szCs w:val="24"/>
          <w:lang w:val="it-IT"/>
        </w:rPr>
        <w:t>bello e suggestivo, rimarrei</w:t>
      </w:r>
      <w:r w:rsidRPr="00D373C6">
        <w:rPr>
          <w:sz w:val="24"/>
          <w:szCs w:val="24"/>
          <w:lang w:val="it-IT"/>
        </w:rPr>
        <w:t xml:space="preserve"> qui per sempre, ma purtroppo il mio viaggio dura solo tre giorni.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Arrivare</w:t>
      </w:r>
      <w:r w:rsidRPr="00D373C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  <w:r w:rsidRPr="00D373C6">
        <w:rPr>
          <w:sz w:val="24"/>
          <w:szCs w:val="24"/>
          <w:lang w:val="it-IT"/>
        </w:rPr>
        <w:t>i campi di Auschwitz è stata un</w:t>
      </w:r>
      <w:r>
        <w:rPr>
          <w:sz w:val="24"/>
          <w:szCs w:val="24"/>
          <w:lang w:val="it-IT"/>
        </w:rPr>
        <w:t>’</w:t>
      </w:r>
      <w:r w:rsidRPr="00D373C6">
        <w:rPr>
          <w:sz w:val="24"/>
          <w:szCs w:val="24"/>
          <w:lang w:val="it-IT"/>
        </w:rPr>
        <w:t xml:space="preserve"> impresa ardua, ma dopo tanto cammino mi ritrovo davanti un cancello </w:t>
      </w:r>
      <w:r>
        <w:rPr>
          <w:sz w:val="24"/>
          <w:szCs w:val="24"/>
          <w:lang w:val="it-IT"/>
        </w:rPr>
        <w:t>d' ingresso, sul quale si leggeva</w:t>
      </w:r>
      <w:r w:rsidRPr="00D373C6">
        <w:rPr>
          <w:sz w:val="24"/>
          <w:szCs w:val="24"/>
          <w:lang w:val="it-IT"/>
        </w:rPr>
        <w:t xml:space="preserve"> "ARBEIT MACHT FREI</w:t>
      </w:r>
      <w:r>
        <w:rPr>
          <w:sz w:val="24"/>
          <w:szCs w:val="24"/>
          <w:lang w:val="it-IT"/>
        </w:rPr>
        <w:t>" il lavoro rende liberi; questa scritta il</w:t>
      </w:r>
      <w:r w:rsidRPr="00D373C6">
        <w:rPr>
          <w:sz w:val="24"/>
          <w:szCs w:val="24"/>
          <w:lang w:val="it-IT"/>
        </w:rPr>
        <w:t xml:space="preserve"> 18 Dicembre 2009 fu rubata, sostituita poi successivamente con una copia, ma pochi giorni dopo è stata ritrovata spaccata in tre </w:t>
      </w:r>
      <w:r>
        <w:rPr>
          <w:sz w:val="24"/>
          <w:szCs w:val="24"/>
          <w:lang w:val="it-IT"/>
        </w:rPr>
        <w:t xml:space="preserve">parti. 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Che tristezza</w:t>
      </w:r>
      <w:r>
        <w:rPr>
          <w:sz w:val="24"/>
          <w:szCs w:val="24"/>
          <w:lang w:val="it-IT"/>
        </w:rPr>
        <w:t xml:space="preserve">! Penso </w:t>
      </w:r>
      <w:r w:rsidRPr="00D373C6">
        <w:rPr>
          <w:sz w:val="24"/>
          <w:szCs w:val="24"/>
          <w:lang w:val="it-IT"/>
        </w:rPr>
        <w:t>a quell</w:t>
      </w:r>
      <w:r>
        <w:rPr>
          <w:sz w:val="24"/>
          <w:szCs w:val="24"/>
          <w:lang w:val="it-IT"/>
        </w:rPr>
        <w:t xml:space="preserve">e persone morte così ingiustamente….. </w:t>
      </w:r>
      <w:r w:rsidRPr="00D373C6">
        <w:rPr>
          <w:sz w:val="24"/>
          <w:szCs w:val="24"/>
          <w:lang w:val="it-IT"/>
        </w:rPr>
        <w:t xml:space="preserve"> io mi aggiro in questi luoghi e penso che ci sono anch'io qui dentro, sto calpestando pietre che prima erano </w:t>
      </w:r>
      <w:r>
        <w:rPr>
          <w:sz w:val="24"/>
          <w:szCs w:val="24"/>
          <w:lang w:val="it-IT"/>
        </w:rPr>
        <w:t>ri</w:t>
      </w:r>
      <w:r w:rsidRPr="00D373C6">
        <w:rPr>
          <w:sz w:val="24"/>
          <w:szCs w:val="24"/>
          <w:lang w:val="it-IT"/>
        </w:rPr>
        <w:t>coperte di sangue.</w:t>
      </w:r>
    </w:p>
    <w:p w:rsidR="00756533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Sto visitando tante stanze, una in particolare mi è rimasta i</w:t>
      </w:r>
      <w:r>
        <w:rPr>
          <w:sz w:val="24"/>
          <w:szCs w:val="24"/>
          <w:lang w:val="it-IT"/>
        </w:rPr>
        <w:t>mpressa, in essa vi sono esposte</w:t>
      </w:r>
      <w:r w:rsidRPr="00D373C6">
        <w:rPr>
          <w:sz w:val="24"/>
          <w:szCs w:val="24"/>
          <w:lang w:val="it-IT"/>
        </w:rPr>
        <w:t xml:space="preserve"> tonnellate</w:t>
      </w:r>
      <w:r>
        <w:rPr>
          <w:sz w:val="24"/>
          <w:szCs w:val="24"/>
          <w:lang w:val="it-IT"/>
        </w:rPr>
        <w:t>,</w:t>
      </w:r>
      <w:r w:rsidRPr="00D373C6">
        <w:rPr>
          <w:sz w:val="24"/>
          <w:szCs w:val="24"/>
          <w:lang w:val="it-IT"/>
        </w:rPr>
        <w:t xml:space="preserve"> se non di più</w:t>
      </w:r>
      <w:r>
        <w:rPr>
          <w:sz w:val="24"/>
          <w:szCs w:val="24"/>
          <w:lang w:val="it-IT"/>
        </w:rPr>
        <w:t>,</w:t>
      </w:r>
      <w:r w:rsidRPr="00D373C6">
        <w:rPr>
          <w:sz w:val="24"/>
          <w:szCs w:val="24"/>
          <w:lang w:val="it-IT"/>
        </w:rPr>
        <w:t xml:space="preserve"> di capelli, di tutti i tipi con trecce e codini.</w:t>
      </w:r>
    </w:p>
    <w:p w:rsidR="00756533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</w:p>
    <w:p w:rsidR="00756533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 xml:space="preserve">Nei corridoi ci </w:t>
      </w:r>
      <w:r>
        <w:rPr>
          <w:sz w:val="24"/>
          <w:szCs w:val="24"/>
          <w:lang w:val="it-IT"/>
        </w:rPr>
        <w:t>sono le foto dei deportati, sulle quali</w:t>
      </w:r>
      <w:r w:rsidRPr="00D373C6">
        <w:rPr>
          <w:sz w:val="24"/>
          <w:szCs w:val="24"/>
          <w:lang w:val="it-IT"/>
        </w:rPr>
        <w:t xml:space="preserve"> c'è scritta la data del loro arrivo nei campi e della loro morte.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Guardando questi volti, ho immaginato la casa in cui sono vissuti e il lavoro che svolgevano. Come hanno potuto cancellare tutto questo? Le lacrime cominciano a rigare il mio volto, mi sono completamente immersa nella realtà di quei giorni terribili.</w:t>
      </w:r>
      <w:r>
        <w:rPr>
          <w:sz w:val="24"/>
          <w:szCs w:val="24"/>
          <w:lang w:val="it-IT"/>
        </w:rPr>
        <w:t xml:space="preserve"> Leggo i nomi dei deportati: Hans…Anne…Maria…Joseph…Sara…Haron! Offesi, negati, torturati, privati della vostra dignità! Il ricordo del vostro sacrificio rimane indelebile nei secoli.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Mentre visito il campo la guida ci informa:</w:t>
      </w:r>
      <w:r w:rsidRPr="00D373C6">
        <w:rPr>
          <w:sz w:val="24"/>
          <w:szCs w:val="24"/>
          <w:lang w:val="it-IT"/>
        </w:rPr>
        <w:t xml:space="preserve"> "loro si aspettavano la vita non </w:t>
      </w:r>
      <w:r>
        <w:rPr>
          <w:sz w:val="24"/>
          <w:szCs w:val="24"/>
          <w:lang w:val="it-IT"/>
        </w:rPr>
        <w:t>la morte", infatti ci sono ancora le valigie</w:t>
      </w:r>
      <w:r w:rsidRPr="00D373C6">
        <w:rPr>
          <w:sz w:val="24"/>
          <w:szCs w:val="24"/>
          <w:lang w:val="it-IT"/>
        </w:rPr>
        <w:t xml:space="preserve"> con i lo</w:t>
      </w:r>
      <w:r>
        <w:rPr>
          <w:sz w:val="24"/>
          <w:szCs w:val="24"/>
          <w:lang w:val="it-IT"/>
        </w:rPr>
        <w:t>ro nomi, le pentole</w:t>
      </w:r>
      <w:r w:rsidRPr="00D373C6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i pettini, occhiali,</w:t>
      </w:r>
      <w:r w:rsidRPr="00D373C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e c'erano ancora quei benedetti pigiami a righe blu </w:t>
      </w:r>
      <w:r w:rsidRPr="00D373C6">
        <w:rPr>
          <w:sz w:val="24"/>
          <w:szCs w:val="24"/>
          <w:lang w:val="it-IT"/>
        </w:rPr>
        <w:t>e bianche indossando i quali</w:t>
      </w:r>
      <w:r>
        <w:rPr>
          <w:sz w:val="24"/>
          <w:szCs w:val="24"/>
          <w:lang w:val="it-IT"/>
        </w:rPr>
        <w:t>, i deportati</w:t>
      </w:r>
      <w:r w:rsidRPr="00D373C6">
        <w:rPr>
          <w:sz w:val="24"/>
          <w:szCs w:val="24"/>
          <w:lang w:val="it-IT"/>
        </w:rPr>
        <w:t xml:space="preserve"> trascorrevano le ultime ore della loro vita disperata.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Questi luoghi sono tri</w:t>
      </w:r>
      <w:r>
        <w:rPr>
          <w:sz w:val="24"/>
          <w:szCs w:val="24"/>
          <w:lang w:val="it-IT"/>
        </w:rPr>
        <w:t xml:space="preserve">stissimi, ma mi ha toccato molto il cuore il vedere ammassati in un angolo </w:t>
      </w:r>
      <w:r w:rsidRPr="00D373C6">
        <w:rPr>
          <w:sz w:val="24"/>
          <w:szCs w:val="24"/>
          <w:lang w:val="it-IT"/>
        </w:rPr>
        <w:t>i giocattoli rotti, i v</w:t>
      </w:r>
      <w:r>
        <w:rPr>
          <w:sz w:val="24"/>
          <w:szCs w:val="24"/>
          <w:lang w:val="it-IT"/>
        </w:rPr>
        <w:t>estiti, i pantaloni e le scarpe dei bambini</w:t>
      </w:r>
      <w:r w:rsidRPr="00D373C6">
        <w:rPr>
          <w:sz w:val="24"/>
          <w:szCs w:val="24"/>
          <w:lang w:val="it-IT"/>
        </w:rPr>
        <w:t>. Che crudeltà</w:t>
      </w:r>
      <w:r>
        <w:rPr>
          <w:sz w:val="24"/>
          <w:szCs w:val="24"/>
          <w:lang w:val="it-IT"/>
        </w:rPr>
        <w:t>! Essi</w:t>
      </w:r>
      <w:r w:rsidRPr="00D373C6">
        <w:rPr>
          <w:sz w:val="24"/>
          <w:szCs w:val="24"/>
          <w:lang w:val="it-IT"/>
        </w:rPr>
        <w:t xml:space="preserve"> vivevano solo un mese</w:t>
      </w:r>
      <w:r>
        <w:rPr>
          <w:sz w:val="24"/>
          <w:szCs w:val="24"/>
          <w:lang w:val="it-IT"/>
        </w:rPr>
        <w:t>,</w:t>
      </w:r>
      <w:r w:rsidRPr="00D373C6">
        <w:rPr>
          <w:sz w:val="24"/>
          <w:szCs w:val="24"/>
          <w:lang w:val="it-IT"/>
        </w:rPr>
        <w:t xml:space="preserve"> se non due giorni</w:t>
      </w:r>
      <w:r>
        <w:rPr>
          <w:sz w:val="24"/>
          <w:szCs w:val="24"/>
          <w:lang w:val="it-IT"/>
        </w:rPr>
        <w:t>,</w:t>
      </w:r>
      <w:r w:rsidRPr="00D373C6">
        <w:rPr>
          <w:sz w:val="24"/>
          <w:szCs w:val="24"/>
          <w:lang w:val="it-IT"/>
        </w:rPr>
        <w:t xml:space="preserve"> perché  i nazisti ritenevano che </w:t>
      </w:r>
      <w:r>
        <w:rPr>
          <w:sz w:val="24"/>
          <w:szCs w:val="24"/>
          <w:lang w:val="it-IT"/>
        </w:rPr>
        <w:t>fosse inutile nutrirli tanto non sarebbe</w:t>
      </w:r>
      <w:r w:rsidRPr="00D373C6">
        <w:rPr>
          <w:sz w:val="24"/>
          <w:szCs w:val="24"/>
          <w:lang w:val="it-IT"/>
        </w:rPr>
        <w:t xml:space="preserve"> servito a nulla</w:t>
      </w:r>
      <w:r>
        <w:rPr>
          <w:sz w:val="24"/>
          <w:szCs w:val="24"/>
          <w:lang w:val="it-IT"/>
        </w:rPr>
        <w:t>…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 xml:space="preserve">Ho avvertito da sempre il richiamo di questi luoghi, mentre cammino ho la sensazione di sentire urla disperate, le grida di coloro i quali </w:t>
      </w:r>
      <w:r>
        <w:rPr>
          <w:sz w:val="24"/>
          <w:szCs w:val="24"/>
          <w:lang w:val="it-IT"/>
        </w:rPr>
        <w:t>furono</w:t>
      </w:r>
      <w:r w:rsidRPr="00D373C6">
        <w:rPr>
          <w:sz w:val="24"/>
          <w:szCs w:val="24"/>
          <w:lang w:val="it-IT"/>
        </w:rPr>
        <w:t xml:space="preserve"> condannati a morte</w:t>
      </w:r>
      <w:r>
        <w:rPr>
          <w:sz w:val="24"/>
          <w:szCs w:val="24"/>
          <w:lang w:val="it-IT"/>
        </w:rPr>
        <w:t xml:space="preserve"> senza aver commesso alcun peccato</w:t>
      </w:r>
      <w:r w:rsidRPr="00D373C6">
        <w:rPr>
          <w:sz w:val="24"/>
          <w:szCs w:val="24"/>
          <w:lang w:val="it-IT"/>
        </w:rPr>
        <w:t>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La vita è un diritto e prego affinchè questo grande peccato commesso contro l'umanità possa essere perdonato.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Spesso penso a tutte quelle persone al momento in cui si sono rese conto di aver perduto la propria identità.</w:t>
      </w:r>
    </w:p>
    <w:p w:rsidR="00756533" w:rsidRPr="00D373C6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Che cosa avranno provato quando hanno saputo di essere diventati un numero e di aver visto cancellata</w:t>
      </w:r>
      <w:r>
        <w:rPr>
          <w:sz w:val="24"/>
          <w:szCs w:val="24"/>
          <w:lang w:val="it-IT"/>
        </w:rPr>
        <w:t>,</w:t>
      </w:r>
      <w:r w:rsidRPr="00D373C6">
        <w:rPr>
          <w:sz w:val="24"/>
          <w:szCs w:val="24"/>
          <w:lang w:val="it-IT"/>
        </w:rPr>
        <w:t xml:space="preserve"> dunque</w:t>
      </w:r>
      <w:r>
        <w:rPr>
          <w:sz w:val="24"/>
          <w:szCs w:val="24"/>
          <w:lang w:val="it-IT"/>
        </w:rPr>
        <w:t>,</w:t>
      </w:r>
      <w:r w:rsidRPr="00D373C6">
        <w:rPr>
          <w:sz w:val="24"/>
          <w:szCs w:val="24"/>
          <w:lang w:val="it-IT"/>
        </w:rPr>
        <w:t xml:space="preserve"> tutta la loro vita pregressa ? La loro dignità è stata negata e calpestata.</w:t>
      </w:r>
    </w:p>
    <w:p w:rsidR="00756533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 w:rsidRPr="00D373C6">
        <w:rPr>
          <w:sz w:val="24"/>
          <w:szCs w:val="24"/>
          <w:lang w:val="it-IT"/>
        </w:rPr>
        <w:t>Nessuno, dico nessuno si può arrogare</w:t>
      </w:r>
      <w:r>
        <w:rPr>
          <w:sz w:val="24"/>
          <w:szCs w:val="24"/>
          <w:lang w:val="it-IT"/>
        </w:rPr>
        <w:t xml:space="preserve"> il</w:t>
      </w:r>
      <w:r w:rsidRPr="00D373C6">
        <w:rPr>
          <w:sz w:val="24"/>
          <w:szCs w:val="24"/>
          <w:lang w:val="it-IT"/>
        </w:rPr>
        <w:t xml:space="preserve"> diritto di cancellare e di annullare l'</w:t>
      </w:r>
      <w:r>
        <w:rPr>
          <w:sz w:val="24"/>
          <w:szCs w:val="24"/>
          <w:lang w:val="it-IT"/>
        </w:rPr>
        <w:t xml:space="preserve"> identità di un altro individuo quale che sia la sua nazionalità, colore, religione o ceto sociale. </w:t>
      </w:r>
    </w:p>
    <w:p w:rsidR="00756533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terzo giorno la mia visita è finita. Che cosa porterò con me? “Il dolore” quello vero! Che ti provoca sofferenza e male fisico.</w:t>
      </w:r>
    </w:p>
    <w:p w:rsidR="00756533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Dicono che noi giovani siamo le speranze per il domani, riusciremo mai a cambiare il mondo? </w:t>
      </w:r>
    </w:p>
    <w:p w:rsidR="00756533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E’ difficile crederlo.</w:t>
      </w:r>
    </w:p>
    <w:p w:rsidR="00756533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Intanto la mia vita continua senza mai dimenticare, spesso mi volterò indietro, perché è giusto che in noi rimanga il ricordo di quello che è stato.</w:t>
      </w:r>
      <w:bookmarkStart w:id="0" w:name="_GoBack"/>
      <w:bookmarkEnd w:id="0"/>
    </w:p>
    <w:p w:rsidR="00756533" w:rsidRDefault="00756533" w:rsidP="00BD55A8">
      <w:pPr>
        <w:spacing w:after="0"/>
        <w:ind w:left="360" w:hanging="180"/>
        <w:rPr>
          <w:lang w:val="it-IT"/>
        </w:rPr>
      </w:pPr>
    </w:p>
    <w:p w:rsidR="00756533" w:rsidRDefault="00756533" w:rsidP="00BD55A8">
      <w:pPr>
        <w:spacing w:after="0"/>
        <w:ind w:left="360" w:hanging="18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</w:t>
      </w:r>
    </w:p>
    <w:p w:rsidR="00756533" w:rsidRPr="006F63EC" w:rsidRDefault="00756533" w:rsidP="00BD55A8">
      <w:pPr>
        <w:spacing w:after="0"/>
        <w:ind w:left="360" w:hanging="180"/>
        <w:rPr>
          <w:sz w:val="24"/>
          <w:szCs w:val="24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it-IT"/>
        </w:rPr>
        <w:t xml:space="preserve">Flavia Moio III M Belvedere                 </w:t>
      </w:r>
    </w:p>
    <w:p w:rsidR="00756533" w:rsidRPr="00BD55A8" w:rsidRDefault="00756533" w:rsidP="00BD55A8">
      <w:pPr>
        <w:ind w:left="360"/>
        <w:rPr>
          <w:b/>
          <w:sz w:val="28"/>
          <w:szCs w:val="28"/>
          <w:lang w:val="it-IT"/>
        </w:rPr>
      </w:pPr>
      <w:r>
        <w:rPr>
          <w:b/>
          <w:color w:val="00B050"/>
          <w:sz w:val="28"/>
          <w:szCs w:val="28"/>
          <w:lang w:val="it-IT"/>
        </w:rPr>
        <w:t xml:space="preserve">                                                                                          </w:t>
      </w:r>
    </w:p>
    <w:sectPr w:rsidR="00756533" w:rsidRPr="00BD55A8" w:rsidSect="00D373C6">
      <w:footerReference w:type="default" r:id="rId6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33" w:rsidRDefault="00756533" w:rsidP="00D373C6">
      <w:pPr>
        <w:spacing w:after="0"/>
      </w:pPr>
      <w:r>
        <w:separator/>
      </w:r>
    </w:p>
  </w:endnote>
  <w:endnote w:type="continuationSeparator" w:id="0">
    <w:p w:rsidR="00756533" w:rsidRDefault="00756533" w:rsidP="00D373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33" w:rsidRDefault="00756533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2</w:t>
      </w:r>
    </w:fldSimple>
    <w:r>
      <w:t xml:space="preserve"> | </w:t>
    </w:r>
    <w:r>
      <w:rPr>
        <w:color w:val="808080"/>
        <w:spacing w:val="60"/>
      </w:rPr>
      <w:t>Page</w:t>
    </w:r>
  </w:p>
  <w:p w:rsidR="00756533" w:rsidRDefault="00756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33" w:rsidRDefault="00756533" w:rsidP="00D373C6">
      <w:pPr>
        <w:spacing w:after="0"/>
      </w:pPr>
      <w:r>
        <w:separator/>
      </w:r>
    </w:p>
  </w:footnote>
  <w:footnote w:type="continuationSeparator" w:id="0">
    <w:p w:rsidR="00756533" w:rsidRDefault="00756533" w:rsidP="00D373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C2"/>
    <w:rsid w:val="0009257E"/>
    <w:rsid w:val="000A1D09"/>
    <w:rsid w:val="000F75C3"/>
    <w:rsid w:val="001F61CF"/>
    <w:rsid w:val="00277DB8"/>
    <w:rsid w:val="00296EFE"/>
    <w:rsid w:val="00347C2E"/>
    <w:rsid w:val="003B3FE7"/>
    <w:rsid w:val="003D3C26"/>
    <w:rsid w:val="00451246"/>
    <w:rsid w:val="00455220"/>
    <w:rsid w:val="00514689"/>
    <w:rsid w:val="00520938"/>
    <w:rsid w:val="005B79B0"/>
    <w:rsid w:val="005C76C2"/>
    <w:rsid w:val="006F63EC"/>
    <w:rsid w:val="00756533"/>
    <w:rsid w:val="007E7FC9"/>
    <w:rsid w:val="009A2579"/>
    <w:rsid w:val="00A87171"/>
    <w:rsid w:val="00A945CD"/>
    <w:rsid w:val="00BB4235"/>
    <w:rsid w:val="00BD55A8"/>
    <w:rsid w:val="00C6596A"/>
    <w:rsid w:val="00D373C6"/>
    <w:rsid w:val="00D4041F"/>
    <w:rsid w:val="00D70216"/>
    <w:rsid w:val="00DD085D"/>
    <w:rsid w:val="00E90B60"/>
    <w:rsid w:val="00E9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89"/>
    <w:pPr>
      <w:spacing w:after="200"/>
      <w:jc w:val="both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73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7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73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73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860</Words>
  <Characters>4903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AUSHWIZ IL VIAGGIO DELL' ANIMA </dc:title>
  <dc:subject/>
  <dc:creator>user</dc:creator>
  <cp:keywords/>
  <dc:description/>
  <cp:lastModifiedBy>maria</cp:lastModifiedBy>
  <cp:revision>3</cp:revision>
  <dcterms:created xsi:type="dcterms:W3CDTF">2012-05-04T08:10:00Z</dcterms:created>
  <dcterms:modified xsi:type="dcterms:W3CDTF">2012-05-06T14:24:00Z</dcterms:modified>
</cp:coreProperties>
</file>